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E6" w:rsidRDefault="003537E6">
      <w:bookmarkStart w:id="0" w:name="_GoBack"/>
      <w:bookmarkEnd w:id="0"/>
    </w:p>
    <w:p w:rsidR="003537E6" w:rsidRPr="00A406DE" w:rsidRDefault="003537E6" w:rsidP="007C590A">
      <w:pPr>
        <w:pStyle w:val="Heading2"/>
        <w:spacing w:line="360" w:lineRule="auto"/>
        <w:jc w:val="center"/>
        <w:rPr>
          <w:rFonts w:ascii="Times New Roman" w:hAnsi="Times New Roman"/>
          <w:b/>
          <w:bCs/>
          <w:i/>
          <w:sz w:val="20"/>
          <w:szCs w:val="20"/>
        </w:rPr>
      </w:pPr>
      <w:r w:rsidRPr="00A406DE">
        <w:rPr>
          <w:rFonts w:ascii="Times New Roman" w:hAnsi="Times New Roman"/>
          <w:b/>
          <w:bCs/>
          <w:i/>
          <w:sz w:val="20"/>
          <w:szCs w:val="20"/>
        </w:rPr>
        <w:t>KARTA ZGŁOSZENIA UCZESTNICTWA W SEMINARIUM</w:t>
      </w:r>
    </w:p>
    <w:p w:rsidR="003537E6" w:rsidRPr="00CF467D" w:rsidRDefault="003537E6" w:rsidP="007C590A">
      <w:pPr>
        <w:spacing w:line="360" w:lineRule="auto"/>
        <w:jc w:val="center"/>
        <w:rPr>
          <w:rStyle w:val="Strong"/>
          <w:rFonts w:ascii="Arial" w:hAnsi="Arial" w:cs="Arial"/>
          <w:bCs/>
          <w:color w:val="154F0D"/>
          <w:lang w:val="de-DE"/>
        </w:rPr>
      </w:pPr>
      <w:r w:rsidRPr="00CF467D">
        <w:rPr>
          <w:rStyle w:val="Strong"/>
          <w:rFonts w:ascii="Arial" w:hAnsi="Arial" w:cs="Arial"/>
          <w:bCs/>
          <w:color w:val="154F0D"/>
          <w:lang w:val="de-DE"/>
        </w:rPr>
        <w:t>„Energetyka oparta na odnawialnych źródłach energii – Działanie 5.1. Regionalnego Programu Operacyjnego Województwa Podlaskiego – nowe kryteria oceny“</w:t>
      </w:r>
    </w:p>
    <w:p w:rsidR="003537E6" w:rsidRPr="007C590A" w:rsidRDefault="003537E6" w:rsidP="007C590A">
      <w:pPr>
        <w:spacing w:line="360" w:lineRule="auto"/>
        <w:ind w:left="-284"/>
        <w:jc w:val="center"/>
        <w:rPr>
          <w:b/>
          <w:bCs/>
        </w:rPr>
      </w:pPr>
      <w:r w:rsidRPr="007C590A">
        <w:rPr>
          <w:b/>
          <w:bCs/>
        </w:rPr>
        <w:t>4 marca 2016 (piątek), Instytut Badawczy Leśnictwa w Białowieży,</w:t>
      </w:r>
      <w:r>
        <w:rPr>
          <w:b/>
          <w:bCs/>
        </w:rPr>
        <w:t xml:space="preserve"> </w:t>
      </w:r>
      <w:r w:rsidRPr="007C590A">
        <w:rPr>
          <w:b/>
          <w:bCs/>
        </w:rPr>
        <w:t>Park Dyrekcyjny 6, 17-230 Białowieża</w:t>
      </w:r>
    </w:p>
    <w:p w:rsidR="003537E6" w:rsidRDefault="003537E6" w:rsidP="007C590A">
      <w:pPr>
        <w:ind w:left="-540"/>
        <w:jc w:val="center"/>
      </w:pPr>
      <w:r w:rsidRPr="00AE00AA">
        <w:t>Prosimy wypełnić poniższe pola DRUKOWANYMI LITERAMI:</w:t>
      </w:r>
    </w:p>
    <w:p w:rsidR="003537E6" w:rsidRPr="00AE00AA" w:rsidRDefault="003537E6" w:rsidP="007C590A">
      <w:pPr>
        <w:ind w:left="-540"/>
      </w:pPr>
    </w:p>
    <w:p w:rsidR="003537E6" w:rsidRPr="00206321" w:rsidRDefault="003537E6" w:rsidP="007C590A">
      <w:pPr>
        <w:ind w:left="-540"/>
        <w:rPr>
          <w:rFonts w:ascii="Times New Roman" w:hAnsi="Times New Roman"/>
        </w:rPr>
      </w:pPr>
      <w:r w:rsidRPr="00206321">
        <w:rPr>
          <w:rFonts w:ascii="Times New Roman" w:hAnsi="Times New Roman"/>
        </w:rPr>
        <w:t>Imię i nazwisko uczestnika</w:t>
      </w:r>
      <w:r w:rsidRPr="00206321">
        <w:rPr>
          <w:rFonts w:ascii="Times New Roman" w:hAnsi="Times New Roman"/>
          <w:lang w:eastAsia="pl-PL"/>
        </w:rPr>
        <w:t>:…………………………………………………………………………………...</w:t>
      </w:r>
      <w:r>
        <w:rPr>
          <w:rFonts w:ascii="Times New Roman" w:hAnsi="Times New Roman"/>
          <w:lang w:eastAsia="pl-PL"/>
        </w:rPr>
        <w:t>.</w:t>
      </w:r>
    </w:p>
    <w:p w:rsidR="003537E6" w:rsidRDefault="003537E6" w:rsidP="007C590A">
      <w:pPr>
        <w:ind w:left="-540"/>
      </w:pPr>
    </w:p>
    <w:p w:rsidR="003537E6" w:rsidRPr="00AE00AA" w:rsidRDefault="003537E6" w:rsidP="007C590A">
      <w:pPr>
        <w:ind w:left="-540"/>
      </w:pPr>
    </w:p>
    <w:p w:rsidR="003537E6" w:rsidRPr="00EA58D0" w:rsidRDefault="003537E6" w:rsidP="007C590A">
      <w:pPr>
        <w:pStyle w:val="BodyText"/>
        <w:ind w:left="-540"/>
        <w:rPr>
          <w:sz w:val="22"/>
          <w:szCs w:val="22"/>
          <w:lang w:val="pl-PL"/>
        </w:rPr>
      </w:pPr>
      <w:r w:rsidRPr="00EA58D0">
        <w:rPr>
          <w:sz w:val="22"/>
          <w:szCs w:val="22"/>
          <w:lang w:val="pl-PL"/>
        </w:rPr>
        <w:t>Nazwa firmy: ………………………………………………………………………………………</w:t>
      </w:r>
      <w:r>
        <w:rPr>
          <w:sz w:val="22"/>
          <w:szCs w:val="22"/>
          <w:lang w:val="pl-PL"/>
        </w:rPr>
        <w:t>...</w:t>
      </w:r>
      <w:r w:rsidRPr="00EA58D0">
        <w:rPr>
          <w:sz w:val="22"/>
          <w:szCs w:val="22"/>
          <w:lang w:val="pl-PL"/>
        </w:rPr>
        <w:t>……</w:t>
      </w:r>
      <w:r>
        <w:rPr>
          <w:sz w:val="22"/>
          <w:szCs w:val="22"/>
          <w:lang w:val="pl-PL"/>
        </w:rPr>
        <w:t>……</w:t>
      </w:r>
    </w:p>
    <w:p w:rsidR="003537E6" w:rsidRDefault="003537E6" w:rsidP="007C590A">
      <w:pPr>
        <w:pStyle w:val="BodyText"/>
        <w:ind w:left="-540"/>
        <w:rPr>
          <w:sz w:val="22"/>
          <w:szCs w:val="22"/>
          <w:lang w:val="pl-PL"/>
        </w:rPr>
      </w:pPr>
    </w:p>
    <w:p w:rsidR="003537E6" w:rsidRPr="00EA58D0" w:rsidRDefault="003537E6" w:rsidP="007C590A">
      <w:pPr>
        <w:pStyle w:val="BodyText"/>
        <w:ind w:left="-540"/>
        <w:rPr>
          <w:sz w:val="22"/>
          <w:szCs w:val="22"/>
          <w:lang w:val="pl-PL"/>
        </w:rPr>
      </w:pPr>
      <w:r w:rsidRPr="00EA58D0">
        <w:rPr>
          <w:sz w:val="22"/>
          <w:szCs w:val="22"/>
          <w:lang w:val="pl-PL"/>
        </w:rPr>
        <w:t xml:space="preserve">Ulica, numer: ………………………………….….. Kod </w:t>
      </w:r>
      <w:r>
        <w:rPr>
          <w:sz w:val="22"/>
          <w:szCs w:val="22"/>
          <w:lang w:val="pl-PL"/>
        </w:rPr>
        <w:t>i miejscowość: …………………………………..…</w:t>
      </w:r>
    </w:p>
    <w:p w:rsidR="003537E6" w:rsidRPr="00EA58D0" w:rsidRDefault="003537E6" w:rsidP="007C590A">
      <w:pPr>
        <w:pStyle w:val="BodyText"/>
        <w:ind w:left="-540"/>
        <w:rPr>
          <w:sz w:val="22"/>
          <w:szCs w:val="22"/>
          <w:lang w:val="pl-PL"/>
        </w:rPr>
      </w:pPr>
    </w:p>
    <w:p w:rsidR="003537E6" w:rsidRPr="00EA58D0" w:rsidRDefault="003537E6" w:rsidP="007C590A">
      <w:pPr>
        <w:pStyle w:val="BodyText"/>
        <w:ind w:left="-540"/>
        <w:rPr>
          <w:sz w:val="22"/>
          <w:szCs w:val="22"/>
          <w:lang w:val="pl-PL"/>
        </w:rPr>
      </w:pPr>
      <w:r w:rsidRPr="00EA58D0">
        <w:rPr>
          <w:sz w:val="22"/>
          <w:szCs w:val="22"/>
          <w:lang w:val="pl-PL"/>
        </w:rPr>
        <w:t>Telefon (nr kierunkowy): ……………………….……...……  Faks: ….………………………………</w:t>
      </w:r>
      <w:r>
        <w:rPr>
          <w:sz w:val="22"/>
          <w:szCs w:val="22"/>
          <w:lang w:val="pl-PL"/>
        </w:rPr>
        <w:t>..</w:t>
      </w:r>
      <w:r w:rsidRPr="00EA58D0">
        <w:rPr>
          <w:sz w:val="22"/>
          <w:szCs w:val="22"/>
          <w:lang w:val="pl-PL"/>
        </w:rPr>
        <w:t>……</w:t>
      </w:r>
      <w:r>
        <w:rPr>
          <w:sz w:val="22"/>
          <w:szCs w:val="22"/>
          <w:lang w:val="pl-PL"/>
        </w:rPr>
        <w:t>.</w:t>
      </w:r>
    </w:p>
    <w:p w:rsidR="003537E6" w:rsidRPr="00EA58D0" w:rsidRDefault="003537E6" w:rsidP="007C590A">
      <w:pPr>
        <w:pStyle w:val="BodyText"/>
        <w:rPr>
          <w:sz w:val="22"/>
          <w:szCs w:val="22"/>
          <w:lang w:val="pl-PL"/>
        </w:rPr>
      </w:pPr>
    </w:p>
    <w:p w:rsidR="003537E6" w:rsidRPr="00A406DE" w:rsidRDefault="003537E6" w:rsidP="007C590A">
      <w:pPr>
        <w:pStyle w:val="BodyText"/>
        <w:ind w:left="-540"/>
        <w:rPr>
          <w:sz w:val="22"/>
          <w:szCs w:val="22"/>
          <w:lang w:val="pl-PL"/>
        </w:rPr>
      </w:pPr>
      <w:smartTag w:uri="urn:schemas-microsoft-com:office:smarttags" w:element="PersonName">
        <w:r w:rsidRPr="00631D97">
          <w:rPr>
            <w:sz w:val="22"/>
            <w:szCs w:val="22"/>
            <w:lang w:val="pl-PL"/>
          </w:rPr>
          <w:t>e-mail</w:t>
        </w:r>
        <w:r w:rsidRPr="00EA58D0">
          <w:rPr>
            <w:lang w:val="pl-PL"/>
          </w:rPr>
          <w:t>:</w:t>
        </w:r>
      </w:smartTag>
      <w:r w:rsidRPr="00EA58D0">
        <w:rPr>
          <w:lang w:val="pl-PL"/>
        </w:rPr>
        <w:t xml:space="preserve"> ………………………………………………………………………………..……………</w:t>
      </w:r>
      <w:r>
        <w:rPr>
          <w:lang w:val="pl-PL"/>
        </w:rPr>
        <w:t>…………….………..</w:t>
      </w:r>
    </w:p>
    <w:p w:rsidR="003537E6" w:rsidRPr="00A406DE" w:rsidRDefault="003537E6" w:rsidP="007C590A">
      <w:pPr>
        <w:pStyle w:val="BodyTextIndent"/>
        <w:ind w:left="-540"/>
        <w:jc w:val="center"/>
        <w:rPr>
          <w:bCs/>
          <w:color w:val="000000"/>
          <w:lang w:val="pl-PL"/>
        </w:rPr>
      </w:pPr>
      <w:r w:rsidRPr="00A406DE">
        <w:rPr>
          <w:bCs/>
          <w:color w:val="000000"/>
          <w:lang w:val="pl-PL"/>
        </w:rPr>
        <w:t>Uczestnictwo w seminarium jest bezpłatne. Seminarium organizowane jest w ramach projektu „</w:t>
      </w:r>
      <w:r w:rsidRPr="00A406DE">
        <w:rPr>
          <w:bCs/>
          <w:lang w:val="pl-PL"/>
        </w:rPr>
        <w:t>Enterprise Europe Network Wsparcie dla biznesu w zasięgu ręki” współfinansowanego ze środków Unii Europejskiej.</w:t>
      </w:r>
    </w:p>
    <w:p w:rsidR="003537E6" w:rsidRPr="009C071A" w:rsidRDefault="003537E6" w:rsidP="007C590A">
      <w:pPr>
        <w:ind w:left="-540"/>
        <w:jc w:val="center"/>
        <w:rPr>
          <w:b/>
          <w:bCs/>
        </w:rPr>
      </w:pPr>
      <w:r w:rsidRPr="00AE00AA">
        <w:rPr>
          <w:b/>
          <w:bCs/>
        </w:rPr>
        <w:t xml:space="preserve">Kartę zgłoszenia na seminarium proszę przesłać faksem na numer </w:t>
      </w:r>
      <w:r>
        <w:rPr>
          <w:b/>
          <w:bCs/>
        </w:rPr>
        <w:t xml:space="preserve"> </w:t>
      </w:r>
      <w:r w:rsidRPr="00AE00AA">
        <w:rPr>
          <w:b/>
          <w:bCs/>
        </w:rPr>
        <w:t>(</w:t>
      </w:r>
      <w:r w:rsidRPr="00AE00AA">
        <w:rPr>
          <w:b/>
          <w:bCs/>
          <w:u w:val="single"/>
        </w:rPr>
        <w:t xml:space="preserve">085) </w:t>
      </w:r>
      <w:r>
        <w:rPr>
          <w:b/>
          <w:bCs/>
          <w:u w:val="single"/>
        </w:rPr>
        <w:t xml:space="preserve">682 51 87 </w:t>
      </w:r>
      <w:r w:rsidRPr="00AE00AA">
        <w:rPr>
          <w:b/>
          <w:bCs/>
        </w:rPr>
        <w:t xml:space="preserve">lub mailem na adres </w:t>
      </w:r>
      <w:hyperlink r:id="rId7" w:history="1">
        <w:r w:rsidRPr="00463254">
          <w:rPr>
            <w:rStyle w:val="Hyperlink"/>
            <w:b/>
            <w:bCs/>
          </w:rPr>
          <w:t>orzechowska@pfrr.pl</w:t>
        </w:r>
      </w:hyperlink>
      <w:r>
        <w:rPr>
          <w:b/>
          <w:bCs/>
        </w:rPr>
        <w:t xml:space="preserve">  Ilość miejsc ograniczona. </w:t>
      </w:r>
      <w:r w:rsidRPr="00AE00AA">
        <w:rPr>
          <w:b/>
          <w:bCs/>
        </w:rPr>
        <w:t xml:space="preserve">Decyduje kolejność zgłoszeń. </w:t>
      </w:r>
      <w:r w:rsidRPr="000F2677">
        <w:rPr>
          <w:b/>
        </w:rPr>
        <w:t>W seminarium, z jednej firmy, maksymalnie mogą wziąć udział 3 osoby. Każda z osób wypełnia oddzielną kartę zgłoszenia.</w:t>
      </w:r>
      <w:r w:rsidRPr="000F2677">
        <w:t xml:space="preserve"> </w:t>
      </w:r>
      <w:r w:rsidRPr="009C071A">
        <w:rPr>
          <w:b/>
          <w:bCs/>
        </w:rPr>
        <w:t xml:space="preserve">Zgłoszenia przyjmowane są do </w:t>
      </w:r>
      <w:r>
        <w:rPr>
          <w:b/>
          <w:bCs/>
        </w:rPr>
        <w:t>02.03</w:t>
      </w:r>
      <w:r w:rsidRPr="009C071A">
        <w:rPr>
          <w:b/>
          <w:bCs/>
        </w:rPr>
        <w:t>.201</w:t>
      </w:r>
      <w:r>
        <w:rPr>
          <w:b/>
          <w:bCs/>
        </w:rPr>
        <w:t>6</w:t>
      </w:r>
      <w:r w:rsidRPr="009C071A">
        <w:rPr>
          <w:b/>
          <w:bCs/>
        </w:rPr>
        <w:t xml:space="preserve">r. </w:t>
      </w:r>
    </w:p>
    <w:p w:rsidR="003537E6" w:rsidRPr="000F2677" w:rsidRDefault="003537E6" w:rsidP="007C590A">
      <w:pPr>
        <w:ind w:left="-540"/>
        <w:jc w:val="center"/>
        <w:rPr>
          <w:b/>
          <w:bCs/>
          <w:sz w:val="16"/>
          <w:szCs w:val="16"/>
        </w:rPr>
      </w:pPr>
    </w:p>
    <w:p w:rsidR="003537E6" w:rsidRPr="00A406DE" w:rsidRDefault="003537E6" w:rsidP="007C590A">
      <w:pPr>
        <w:pStyle w:val="BodyText3"/>
        <w:ind w:left="-540"/>
        <w:rPr>
          <w:sz w:val="18"/>
          <w:szCs w:val="18"/>
          <w:lang w:val="pl-PL"/>
        </w:rPr>
      </w:pPr>
      <w:r w:rsidRPr="00A406DE">
        <w:rPr>
          <w:sz w:val="18"/>
          <w:szCs w:val="18"/>
          <w:lang w:val="pl-PL"/>
        </w:rPr>
        <w:t>W przypadku, gdy uczestnik nie przybędzie na seminarium, bez wcześniejszego uprzedzenia o tym (faks) Podlaskiej Fundacji Rozwoju Regionalnego w terminie do dwóch dni przed datą seminarium, zostanie obciążony kwotą 300 zł netto, czyli rzeczywistym kosztem seminarium.</w:t>
      </w:r>
    </w:p>
    <w:p w:rsidR="003537E6" w:rsidRPr="00A406DE" w:rsidRDefault="003537E6" w:rsidP="007C590A">
      <w:pPr>
        <w:ind w:left="-540"/>
        <w:jc w:val="both"/>
        <w:rPr>
          <w:sz w:val="18"/>
          <w:szCs w:val="18"/>
        </w:rPr>
      </w:pPr>
      <w:r w:rsidRPr="00A406DE">
        <w:rPr>
          <w:sz w:val="18"/>
          <w:szCs w:val="18"/>
        </w:rPr>
        <w:t xml:space="preserve">W przypadku zbyt małej liczby osób zainteresowanych uczestnictwem w seminarium lub innych zdarzeń losowych (np. niedyspozycja prelegenta), organizator zastrzega sobie prawo do zmiany terminu i miejsca organizacji seminarium. </w:t>
      </w:r>
    </w:p>
    <w:p w:rsidR="003537E6" w:rsidRPr="00A406DE" w:rsidRDefault="003537E6" w:rsidP="007C590A">
      <w:pPr>
        <w:ind w:left="-540"/>
        <w:jc w:val="both"/>
        <w:rPr>
          <w:sz w:val="18"/>
          <w:szCs w:val="18"/>
        </w:rPr>
      </w:pPr>
    </w:p>
    <w:p w:rsidR="003537E6" w:rsidRPr="00A406DE" w:rsidRDefault="003537E6" w:rsidP="00A20842">
      <w:pPr>
        <w:pStyle w:val="PlainText"/>
        <w:tabs>
          <w:tab w:val="left" w:pos="-540"/>
        </w:tabs>
        <w:ind w:left="-540"/>
        <w:jc w:val="both"/>
        <w:rPr>
          <w:rFonts w:ascii="Times New Roman" w:hAnsi="Times New Roman" w:cs="Times New Roman"/>
          <w:sz w:val="18"/>
          <w:szCs w:val="18"/>
          <w:u w:val="single"/>
        </w:rPr>
      </w:pPr>
      <w:r w:rsidRPr="00A406DE">
        <w:rPr>
          <w:rFonts w:ascii="Times New Roman" w:hAnsi="Times New Roman" w:cs="Times New Roman"/>
          <w:sz w:val="18"/>
          <w:szCs w:val="18"/>
          <w:u w:val="single"/>
        </w:rPr>
        <w:t>Oświadczenie o wyrażeniu zgody na przetwarzanie danych osobowych do celów sprawozdawczych projektu Enterprise Europe Network</w:t>
      </w:r>
      <w:r>
        <w:rPr>
          <w:rFonts w:ascii="Times New Roman" w:hAnsi="Times New Roman" w:cs="Times New Roman"/>
          <w:sz w:val="18"/>
          <w:szCs w:val="18"/>
          <w:u w:val="single"/>
        </w:rPr>
        <w:t xml:space="preserve"> </w:t>
      </w:r>
      <w:r w:rsidRPr="00A406DE">
        <w:rPr>
          <w:rFonts w:ascii="Times New Roman" w:hAnsi="Times New Roman" w:cs="Times New Roman"/>
          <w:sz w:val="18"/>
          <w:szCs w:val="18"/>
          <w:u w:val="single"/>
        </w:rPr>
        <w:t xml:space="preserve"> </w:t>
      </w:r>
    </w:p>
    <w:p w:rsidR="003537E6" w:rsidRPr="00A406DE" w:rsidRDefault="003537E6" w:rsidP="00A20842">
      <w:pPr>
        <w:numPr>
          <w:ilvl w:val="0"/>
          <w:numId w:val="1"/>
        </w:numPr>
        <w:tabs>
          <w:tab w:val="left" w:pos="-540"/>
        </w:tabs>
        <w:ind w:left="-540"/>
        <w:jc w:val="both"/>
        <w:rPr>
          <w:sz w:val="18"/>
          <w:szCs w:val="18"/>
        </w:rPr>
      </w:pPr>
      <w:r w:rsidRPr="00A406DE">
        <w:rPr>
          <w:sz w:val="18"/>
          <w:szCs w:val="18"/>
        </w:rPr>
        <w:t>Wyrażam zgodę na przetwarzanie moich danych osobowych, zgodnie z ustawą z dn. 29.08.1997 r. o ochronie danych osobowych (Dz. U. 2002 r. Nr 101, poz. 926 ze zm.), dla potrzeb niezbędnych do celów sprawozdawczych projektu Enterprise Europe Network realizowanego przez Podlaską Fundację Rozwoju Regionalnego, ul. Starobojarska 15, 15-073 Białystok, NIP: 542-10-07-427 REGON: 050309431, KRS: 0000051191 prowadzony przez Sąd Rejonowy w Białymstoku, XII Wydział Gospodarczy KRS. Oświadczam też,</w:t>
      </w:r>
      <w:r w:rsidRPr="00A406DE">
        <w:rPr>
          <w:sz w:val="18"/>
          <w:szCs w:val="18"/>
        </w:rPr>
        <w:br/>
        <w:t>że swoje dane osobowe przekazuję dobrowolnie i jestem świadomy swojego prawa dostępu do ich treści oraz ich poprawiania*</w:t>
      </w:r>
    </w:p>
    <w:p w:rsidR="003537E6" w:rsidRPr="00A406DE" w:rsidRDefault="003537E6" w:rsidP="00A20842">
      <w:pPr>
        <w:numPr>
          <w:ilvl w:val="0"/>
          <w:numId w:val="1"/>
        </w:numPr>
        <w:tabs>
          <w:tab w:val="left" w:pos="-540"/>
        </w:tabs>
        <w:ind w:left="-540"/>
        <w:jc w:val="both"/>
        <w:rPr>
          <w:sz w:val="18"/>
          <w:szCs w:val="18"/>
        </w:rPr>
      </w:pPr>
      <w:r w:rsidRPr="00A406DE">
        <w:rPr>
          <w:sz w:val="18"/>
          <w:szCs w:val="18"/>
        </w:rPr>
        <w:t xml:space="preserve">Wyrażam zgodę na otrzymywanie od Podlaskiej Fundacji Rozwoju Regionalnego z siedzibą w Białymstoku, ul. Starobojarska 15, informacji handlowych w rozumieniu ustawy z dn. 18 lipca 2002r. o świadczeniu usług drogą elektroniczną (Dz. U. Nr 144, poz. 1204)**. </w:t>
      </w:r>
    </w:p>
    <w:p w:rsidR="003537E6" w:rsidRPr="00A406DE" w:rsidRDefault="003537E6" w:rsidP="00A20842">
      <w:pPr>
        <w:numPr>
          <w:ilvl w:val="0"/>
          <w:numId w:val="1"/>
        </w:numPr>
        <w:tabs>
          <w:tab w:val="left" w:pos="-540"/>
        </w:tabs>
        <w:ind w:left="-540"/>
        <w:jc w:val="both"/>
        <w:rPr>
          <w:sz w:val="18"/>
          <w:szCs w:val="18"/>
        </w:rPr>
      </w:pPr>
      <w:r w:rsidRPr="00A406DE">
        <w:rPr>
          <w:sz w:val="18"/>
          <w:szCs w:val="18"/>
        </w:rPr>
        <w:t>Wyrażam zgodę na otrzymywanie od Podlaskiej Fundacji Rozwoju Regionalnego z siedzibą w Białymstoku,</w:t>
      </w:r>
      <w:r w:rsidRPr="00A406DE">
        <w:rPr>
          <w:sz w:val="18"/>
          <w:szCs w:val="18"/>
        </w:rPr>
        <w:br/>
        <w:t xml:space="preserve">ul. Starobojarska 15, informacji marketingowych w postaci poczty elektronicznej**. </w:t>
      </w:r>
    </w:p>
    <w:p w:rsidR="003537E6" w:rsidRDefault="003537E6" w:rsidP="007C590A">
      <w:pPr>
        <w:ind w:left="-540"/>
        <w:jc w:val="both"/>
        <w:rPr>
          <w:color w:val="FF0000"/>
          <w:sz w:val="18"/>
          <w:szCs w:val="18"/>
        </w:rPr>
      </w:pPr>
    </w:p>
    <w:p w:rsidR="003537E6" w:rsidRDefault="003537E6" w:rsidP="007C590A">
      <w:pPr>
        <w:ind w:left="-540"/>
        <w:jc w:val="both"/>
        <w:rPr>
          <w:color w:val="FF0000"/>
          <w:sz w:val="18"/>
          <w:szCs w:val="18"/>
        </w:rPr>
      </w:pPr>
    </w:p>
    <w:p w:rsidR="003537E6" w:rsidRPr="00A406DE" w:rsidRDefault="003537E6" w:rsidP="007C590A">
      <w:pPr>
        <w:ind w:left="-540"/>
        <w:jc w:val="both"/>
        <w:rPr>
          <w:color w:val="FF0000"/>
          <w:sz w:val="18"/>
          <w:szCs w:val="18"/>
        </w:rPr>
      </w:pPr>
    </w:p>
    <w:p w:rsidR="003537E6" w:rsidRPr="00AE00AA" w:rsidRDefault="003537E6" w:rsidP="007C590A">
      <w:pPr>
        <w:ind w:left="-540"/>
        <w:jc w:val="both"/>
      </w:pPr>
    </w:p>
    <w:p w:rsidR="003537E6" w:rsidRPr="00AE00AA" w:rsidRDefault="003537E6" w:rsidP="007C590A">
      <w:pPr>
        <w:ind w:left="-540"/>
        <w:jc w:val="both"/>
      </w:pPr>
      <w:r>
        <w:t xml:space="preserve">                 ……………</w:t>
      </w:r>
      <w:r w:rsidRPr="00AE00AA">
        <w:t>……………….</w:t>
      </w:r>
      <w:r>
        <w:t>……</w:t>
      </w:r>
      <w:r w:rsidRPr="00AE00AA">
        <w:t>…</w:t>
      </w:r>
      <w:r w:rsidRPr="00AE00AA">
        <w:tab/>
      </w:r>
      <w:r w:rsidRPr="00AE00AA">
        <w:tab/>
        <w:t xml:space="preserve">  ........................</w:t>
      </w:r>
      <w:r>
        <w:t>........</w:t>
      </w:r>
      <w:r w:rsidRPr="00AE00AA">
        <w:t xml:space="preserve">................   </w:t>
      </w:r>
      <w:r w:rsidRPr="00AE00AA">
        <w:tab/>
      </w:r>
      <w:r>
        <w:t xml:space="preserve">       ……………</w:t>
      </w:r>
      <w:r w:rsidRPr="00AE00AA">
        <w:t>……………..</w:t>
      </w:r>
    </w:p>
    <w:p w:rsidR="003537E6" w:rsidRDefault="003537E6" w:rsidP="007C590A">
      <w:pPr>
        <w:jc w:val="both"/>
      </w:pPr>
      <w:r w:rsidRPr="009C071A">
        <w:t xml:space="preserve">        </w:t>
      </w:r>
      <w:r w:rsidRPr="007042A8">
        <w:t>Data, miejscowość</w:t>
      </w:r>
      <w:r w:rsidRPr="007042A8">
        <w:tab/>
      </w:r>
      <w:r w:rsidRPr="007042A8">
        <w:tab/>
        <w:t xml:space="preserve">                   </w:t>
      </w:r>
      <w:r>
        <w:t xml:space="preserve">        </w:t>
      </w:r>
      <w:r w:rsidRPr="007042A8">
        <w:t>Pieczęć firmy</w:t>
      </w:r>
      <w:r w:rsidRPr="007042A8">
        <w:tab/>
      </w:r>
      <w:r w:rsidRPr="007042A8">
        <w:tab/>
        <w:t xml:space="preserve">     </w:t>
      </w:r>
      <w:r>
        <w:t xml:space="preserve">                                 Podpis  </w:t>
      </w:r>
    </w:p>
    <w:p w:rsidR="003537E6" w:rsidRDefault="003537E6" w:rsidP="007C590A">
      <w:pPr>
        <w:jc w:val="both"/>
      </w:pPr>
    </w:p>
    <w:p w:rsidR="003537E6" w:rsidRDefault="003537E6" w:rsidP="007C590A">
      <w:pPr>
        <w:jc w:val="both"/>
      </w:pPr>
      <w:r>
        <w:t>______________________________</w:t>
      </w:r>
    </w:p>
    <w:p w:rsidR="003537E6" w:rsidRDefault="003537E6" w:rsidP="007C590A">
      <w:pPr>
        <w:jc w:val="both"/>
        <w:rPr>
          <w:sz w:val="14"/>
          <w:szCs w:val="14"/>
        </w:rPr>
      </w:pPr>
      <w:r>
        <w:rPr>
          <w:sz w:val="14"/>
          <w:szCs w:val="14"/>
        </w:rPr>
        <w:t>*Obowiązkowe</w:t>
      </w:r>
    </w:p>
    <w:p w:rsidR="003537E6" w:rsidRPr="00206321" w:rsidRDefault="003537E6" w:rsidP="00206321">
      <w:pPr>
        <w:jc w:val="both"/>
        <w:rPr>
          <w:sz w:val="14"/>
          <w:szCs w:val="14"/>
        </w:rPr>
      </w:pPr>
      <w:r>
        <w:rPr>
          <w:sz w:val="14"/>
          <w:szCs w:val="14"/>
        </w:rPr>
        <w:t>**Niepotrzebne skreślić</w:t>
      </w:r>
    </w:p>
    <w:sectPr w:rsidR="003537E6" w:rsidRPr="00206321" w:rsidSect="00206321">
      <w:headerReference w:type="default" r:id="rId8"/>
      <w:footerReference w:type="default" r:id="rId9"/>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E6" w:rsidRDefault="003537E6" w:rsidP="00CF467D">
      <w:r>
        <w:separator/>
      </w:r>
    </w:p>
  </w:endnote>
  <w:endnote w:type="continuationSeparator" w:id="0">
    <w:p w:rsidR="003537E6" w:rsidRDefault="003537E6" w:rsidP="00CF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E6" w:rsidRDefault="003537E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54" type="#_x0000_t75" alt="logo_ce-pl-rvb-hr" style="position:absolute;margin-left:419.8pt;margin-top:-22.35pt;width:51.25pt;height:35.25pt;z-index:251659776;visibility:visible">
          <v:imagedata r:id="rId1" o:title=""/>
        </v:shape>
      </w:pict>
    </w:r>
    <w:r>
      <w:rPr>
        <w:noProof/>
        <w:lang w:eastAsia="pl-PL"/>
      </w:rPr>
      <w:pict>
        <v:shape id="Obraz 2" o:spid="_x0000_s2055" type="#_x0000_t75" alt="EnterpriseEurope_logoPL WMF" style="position:absolute;margin-left:350.2pt;margin-top:699.7pt;width:45.25pt;height:42.6pt;z-index:251658752;visibility:visible;mso-position-horizontal-relative:margin;mso-position-vertical-relative:margin" o:allowoverlap="f">
          <v:imagedata r:id="rId2"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E6" w:rsidRDefault="003537E6" w:rsidP="00CF467D">
      <w:r>
        <w:separator/>
      </w:r>
    </w:p>
  </w:footnote>
  <w:footnote w:type="continuationSeparator" w:id="0">
    <w:p w:rsidR="003537E6" w:rsidRDefault="003537E6" w:rsidP="00CF4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E6" w:rsidRDefault="003537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6" o:spid="_x0000_s2049" type="#_x0000_t75" alt="pkwee_logo_bok" style="position:absolute;margin-left:302.65pt;margin-top:-12.55pt;width:92.5pt;height:39.05pt;z-index:251656704;visibility:visible">
          <v:imagedata r:id="rId1" o:title=""/>
        </v:shape>
      </w:pict>
    </w:r>
    <w:r>
      <w:rPr>
        <w:noProof/>
        <w:lang w:eastAsia="pl-PL"/>
      </w:rPr>
      <w:pict>
        <v:shape id="Obraz 71" o:spid="_x0000_s2050" type="#_x0000_t75" style="position:absolute;margin-left:114.95pt;margin-top:-61.85pt;width:102.5pt;height:64.65pt;z-index:251660800;visibility:visible;mso-position-horizontal-relative:margin;mso-position-vertical-relative:margin">
          <v:imagedata r:id="rId2" o:title=""/>
          <w10:wrap type="square" anchorx="margin" anchory="margin"/>
        </v:shape>
      </w:pict>
    </w:r>
    <w:r>
      <w:rPr>
        <w:noProof/>
        <w:lang w:eastAsia="pl-PL"/>
      </w:rPr>
      <w:pict>
        <v:shape id="Obraz 65" o:spid="_x0000_s2051" type="#_x0000_t75" alt="paze_640x640" style="position:absolute;margin-left:419.6pt;margin-top:-12.05pt;width:40.9pt;height:40.9pt;z-index:251654656;visibility:visible">
          <v:imagedata r:id="rId3" o:title=""/>
        </v:shape>
      </w:pict>
    </w:r>
    <w:r>
      <w:rPr>
        <w:noProof/>
        <w:lang w:eastAsia="pl-PL"/>
      </w:rPr>
      <w:pict>
        <v:shape id="Obraz 68" o:spid="_x0000_s2052" type="#_x0000_t75" style="position:absolute;margin-left:238.4pt;margin-top:-52.75pt;width:44.4pt;height:50.1pt;z-index:251657728;visibility:visible;mso-position-horizontal-relative:margin;mso-position-vertical-relative:margin">
          <v:imagedata r:id="rId4" o:title=""/>
          <w10:wrap type="square" anchorx="margin" anchory="margin"/>
        </v:shape>
      </w:pict>
    </w:r>
    <w:r>
      <w:rPr>
        <w:noProof/>
        <w:lang w:eastAsia="pl-PL"/>
      </w:rPr>
      <w:pict>
        <v:shape id="Obraz 67" o:spid="_x0000_s2053" type="#_x0000_t75" alt="logo-pfrr" style="position:absolute;margin-left:-41.5pt;margin-top:-10.3pt;width:156.55pt;height:43.75pt;z-index:251655680;visibility:visible">
          <v:imagedata r:id="rId5"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DA3"/>
    <w:multiLevelType w:val="hybridMultilevel"/>
    <w:tmpl w:val="E64A286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67D"/>
    <w:rsid w:val="000F2677"/>
    <w:rsid w:val="001E337A"/>
    <w:rsid w:val="00206321"/>
    <w:rsid w:val="00255B65"/>
    <w:rsid w:val="003537E6"/>
    <w:rsid w:val="0041428F"/>
    <w:rsid w:val="00463254"/>
    <w:rsid w:val="004E78E4"/>
    <w:rsid w:val="005010E9"/>
    <w:rsid w:val="00631D97"/>
    <w:rsid w:val="007042A8"/>
    <w:rsid w:val="007C590A"/>
    <w:rsid w:val="00894F72"/>
    <w:rsid w:val="009C071A"/>
    <w:rsid w:val="009E6A5A"/>
    <w:rsid w:val="00A20842"/>
    <w:rsid w:val="00A406DE"/>
    <w:rsid w:val="00AE00AA"/>
    <w:rsid w:val="00AE4845"/>
    <w:rsid w:val="00B4417E"/>
    <w:rsid w:val="00CF467D"/>
    <w:rsid w:val="00D3428A"/>
    <w:rsid w:val="00E63BA8"/>
    <w:rsid w:val="00EA58D0"/>
    <w:rsid w:val="00ED3B2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7D"/>
    <w:rPr>
      <w:lang w:eastAsia="en-US"/>
    </w:rPr>
  </w:style>
  <w:style w:type="paragraph" w:styleId="Heading1">
    <w:name w:val="heading 1"/>
    <w:basedOn w:val="Normal"/>
    <w:next w:val="Normal"/>
    <w:link w:val="Heading1Char"/>
    <w:uiPriority w:val="99"/>
    <w:qFormat/>
    <w:rsid w:val="00CF467D"/>
    <w:pPr>
      <w:keepNext/>
      <w:keepLines/>
      <w:spacing w:before="480" w:line="276" w:lineRule="auto"/>
      <w:ind w:left="432" w:hanging="432"/>
      <w:outlineLvl w:val="0"/>
    </w:pPr>
    <w:rPr>
      <w:rFonts w:ascii="Arial Narrow" w:eastAsia="Times New Roman" w:hAnsi="Arial Narrow"/>
      <w:b/>
      <w:bCs/>
      <w:sz w:val="28"/>
      <w:szCs w:val="28"/>
      <w:lang w:val="sv-SE"/>
    </w:rPr>
  </w:style>
  <w:style w:type="paragraph" w:styleId="Heading2">
    <w:name w:val="heading 2"/>
    <w:basedOn w:val="Normal"/>
    <w:next w:val="Normal"/>
    <w:link w:val="Heading2Char"/>
    <w:uiPriority w:val="99"/>
    <w:qFormat/>
    <w:rsid w:val="007C590A"/>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67D"/>
    <w:rPr>
      <w:rFonts w:ascii="Arial Narrow" w:hAnsi="Arial Narrow" w:cs="Times New Roman"/>
      <w:b/>
      <w:bCs/>
      <w:sz w:val="28"/>
      <w:szCs w:val="28"/>
      <w:lang w:val="sv-SE"/>
    </w:rPr>
  </w:style>
  <w:style w:type="character" w:customStyle="1" w:styleId="Heading2Char">
    <w:name w:val="Heading 2 Char"/>
    <w:basedOn w:val="DefaultParagraphFont"/>
    <w:link w:val="Heading2"/>
    <w:uiPriority w:val="99"/>
    <w:semiHidden/>
    <w:locked/>
    <w:rsid w:val="007C590A"/>
    <w:rPr>
      <w:rFonts w:ascii="Calibri Light" w:hAnsi="Calibri Light" w:cs="Times New Roman"/>
      <w:color w:val="2E74B5"/>
      <w:sz w:val="26"/>
      <w:szCs w:val="26"/>
    </w:rPr>
  </w:style>
  <w:style w:type="paragraph" w:styleId="Header">
    <w:name w:val="header"/>
    <w:basedOn w:val="Normal"/>
    <w:link w:val="HeaderChar"/>
    <w:uiPriority w:val="99"/>
    <w:rsid w:val="00CF467D"/>
    <w:pPr>
      <w:tabs>
        <w:tab w:val="center" w:pos="4536"/>
        <w:tab w:val="right" w:pos="9072"/>
      </w:tabs>
    </w:pPr>
  </w:style>
  <w:style w:type="character" w:customStyle="1" w:styleId="HeaderChar">
    <w:name w:val="Header Char"/>
    <w:basedOn w:val="DefaultParagraphFont"/>
    <w:link w:val="Header"/>
    <w:uiPriority w:val="99"/>
    <w:locked/>
    <w:rsid w:val="00CF467D"/>
    <w:rPr>
      <w:rFonts w:cs="Times New Roman"/>
    </w:rPr>
  </w:style>
  <w:style w:type="paragraph" w:styleId="Footer">
    <w:name w:val="footer"/>
    <w:basedOn w:val="Normal"/>
    <w:link w:val="FooterChar"/>
    <w:uiPriority w:val="99"/>
    <w:rsid w:val="00CF467D"/>
    <w:pPr>
      <w:tabs>
        <w:tab w:val="center" w:pos="4536"/>
        <w:tab w:val="right" w:pos="9072"/>
      </w:tabs>
    </w:pPr>
  </w:style>
  <w:style w:type="character" w:customStyle="1" w:styleId="FooterChar">
    <w:name w:val="Footer Char"/>
    <w:basedOn w:val="DefaultParagraphFont"/>
    <w:link w:val="Footer"/>
    <w:uiPriority w:val="99"/>
    <w:locked/>
    <w:rsid w:val="00CF467D"/>
    <w:rPr>
      <w:rFonts w:cs="Times New Roman"/>
    </w:rPr>
  </w:style>
  <w:style w:type="character" w:styleId="Strong">
    <w:name w:val="Strong"/>
    <w:basedOn w:val="DefaultParagraphFont"/>
    <w:uiPriority w:val="99"/>
    <w:qFormat/>
    <w:rsid w:val="00CF467D"/>
    <w:rPr>
      <w:rFonts w:cs="Times New Roman"/>
      <w:b/>
    </w:rPr>
  </w:style>
  <w:style w:type="table" w:styleId="TableGrid">
    <w:name w:val="Table Grid"/>
    <w:basedOn w:val="TableNormal"/>
    <w:uiPriority w:val="99"/>
    <w:rsid w:val="00CF46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C590A"/>
    <w:pPr>
      <w:spacing w:before="60" w:after="60"/>
    </w:pPr>
    <w:rPr>
      <w:rFonts w:ascii="Times New Roman" w:eastAsia="Times New Roman" w:hAnsi="Times New Roman"/>
      <w:sz w:val="20"/>
      <w:szCs w:val="20"/>
      <w:lang w:val="en-GB" w:eastAsia="pl-PL"/>
    </w:rPr>
  </w:style>
  <w:style w:type="character" w:customStyle="1" w:styleId="BodyTextIndentChar">
    <w:name w:val="Body Text Indent Char"/>
    <w:basedOn w:val="DefaultParagraphFont"/>
    <w:link w:val="BodyTextIndent"/>
    <w:uiPriority w:val="99"/>
    <w:locked/>
    <w:rsid w:val="007C590A"/>
    <w:rPr>
      <w:rFonts w:ascii="Times New Roman" w:hAnsi="Times New Roman" w:cs="Times New Roman"/>
      <w:sz w:val="20"/>
      <w:szCs w:val="20"/>
      <w:lang w:val="en-GB" w:eastAsia="pl-PL"/>
    </w:rPr>
  </w:style>
  <w:style w:type="paragraph" w:styleId="BodyText">
    <w:name w:val="Body Text"/>
    <w:basedOn w:val="Normal"/>
    <w:link w:val="BodyTextChar"/>
    <w:uiPriority w:val="99"/>
    <w:rsid w:val="007C590A"/>
    <w:pPr>
      <w:spacing w:after="120"/>
    </w:pPr>
    <w:rPr>
      <w:rFonts w:ascii="Times New Roman" w:eastAsia="Times New Roman" w:hAnsi="Times New Roman"/>
      <w:sz w:val="20"/>
      <w:szCs w:val="20"/>
      <w:lang w:val="en-GB" w:eastAsia="pl-PL"/>
    </w:rPr>
  </w:style>
  <w:style w:type="character" w:customStyle="1" w:styleId="BodyTextChar">
    <w:name w:val="Body Text Char"/>
    <w:basedOn w:val="DefaultParagraphFont"/>
    <w:link w:val="BodyText"/>
    <w:uiPriority w:val="99"/>
    <w:locked/>
    <w:rsid w:val="007C590A"/>
    <w:rPr>
      <w:rFonts w:ascii="Times New Roman" w:hAnsi="Times New Roman" w:cs="Times New Roman"/>
      <w:sz w:val="20"/>
      <w:szCs w:val="20"/>
      <w:lang w:val="en-GB" w:eastAsia="pl-PL"/>
    </w:rPr>
  </w:style>
  <w:style w:type="paragraph" w:styleId="BodyText3">
    <w:name w:val="Body Text 3"/>
    <w:basedOn w:val="Normal"/>
    <w:link w:val="BodyText3Char"/>
    <w:uiPriority w:val="99"/>
    <w:rsid w:val="007C590A"/>
    <w:pPr>
      <w:spacing w:after="120"/>
    </w:pPr>
    <w:rPr>
      <w:rFonts w:ascii="Times New Roman" w:eastAsia="Times New Roman" w:hAnsi="Times New Roman"/>
      <w:sz w:val="16"/>
      <w:szCs w:val="16"/>
      <w:lang w:val="en-GB" w:eastAsia="pl-PL"/>
    </w:rPr>
  </w:style>
  <w:style w:type="character" w:customStyle="1" w:styleId="BodyText3Char">
    <w:name w:val="Body Text 3 Char"/>
    <w:basedOn w:val="DefaultParagraphFont"/>
    <w:link w:val="BodyText3"/>
    <w:uiPriority w:val="99"/>
    <w:locked/>
    <w:rsid w:val="007C590A"/>
    <w:rPr>
      <w:rFonts w:ascii="Times New Roman" w:hAnsi="Times New Roman" w:cs="Times New Roman"/>
      <w:sz w:val="16"/>
      <w:szCs w:val="16"/>
      <w:lang w:val="en-GB" w:eastAsia="pl-PL"/>
    </w:rPr>
  </w:style>
  <w:style w:type="paragraph" w:styleId="PlainText">
    <w:name w:val="Plain Text"/>
    <w:basedOn w:val="Normal"/>
    <w:link w:val="PlainTextChar"/>
    <w:uiPriority w:val="99"/>
    <w:rsid w:val="007C590A"/>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7C590A"/>
    <w:rPr>
      <w:rFonts w:ascii="Courier New" w:hAnsi="Courier New" w:cs="Courier New"/>
      <w:sz w:val="20"/>
      <w:szCs w:val="20"/>
      <w:lang w:eastAsia="pl-PL"/>
    </w:rPr>
  </w:style>
  <w:style w:type="character" w:styleId="Hyperlink">
    <w:name w:val="Hyperlink"/>
    <w:basedOn w:val="DefaultParagraphFont"/>
    <w:uiPriority w:val="99"/>
    <w:rsid w:val="001E337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zechowska@pfr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460</Words>
  <Characters>2762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UCZESTNICTWA W SEMINARIUM</dc:title>
  <dc:subject/>
  <dc:creator>Anna Wrzesińska</dc:creator>
  <cp:keywords/>
  <dc:description/>
  <cp:lastModifiedBy>AORZ</cp:lastModifiedBy>
  <cp:revision>2</cp:revision>
  <dcterms:created xsi:type="dcterms:W3CDTF">2016-02-26T08:32:00Z</dcterms:created>
  <dcterms:modified xsi:type="dcterms:W3CDTF">2016-02-26T08:32:00Z</dcterms:modified>
</cp:coreProperties>
</file>