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8" w:rsidRPr="00FB45BB" w:rsidRDefault="009603B8" w:rsidP="00134D5A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B45BB">
        <w:rPr>
          <w:rFonts w:ascii="Times New Roman" w:hAnsi="Times New Roman"/>
          <w:b/>
          <w:sz w:val="36"/>
          <w:szCs w:val="36"/>
          <w:u w:val="single"/>
        </w:rPr>
        <w:t>F</w:t>
      </w:r>
      <w:r w:rsidRPr="00FB45BB">
        <w:rPr>
          <w:rFonts w:ascii="Times New Roman" w:hAnsi="Times New Roman"/>
          <w:b/>
          <w:sz w:val="28"/>
          <w:szCs w:val="28"/>
          <w:u w:val="single"/>
        </w:rPr>
        <w:t xml:space="preserve">ORMULARZ </w:t>
      </w:r>
      <w:r w:rsidRPr="00FB45BB">
        <w:rPr>
          <w:rFonts w:ascii="Times New Roman" w:hAnsi="Times New Roman"/>
          <w:b/>
          <w:sz w:val="36"/>
          <w:szCs w:val="36"/>
          <w:u w:val="single"/>
        </w:rPr>
        <w:t>Z</w:t>
      </w:r>
      <w:r w:rsidRPr="00FB45BB">
        <w:rPr>
          <w:rFonts w:ascii="Times New Roman" w:hAnsi="Times New Roman"/>
          <w:b/>
          <w:sz w:val="28"/>
          <w:szCs w:val="28"/>
          <w:u w:val="single"/>
        </w:rPr>
        <w:t>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5997"/>
      </w:tblGrid>
      <w:tr w:rsidR="009603B8" w:rsidTr="007D26B0">
        <w:trPr>
          <w:trHeight w:val="2964"/>
        </w:trPr>
        <w:tc>
          <w:tcPr>
            <w:tcW w:w="3471" w:type="dxa"/>
          </w:tcPr>
          <w:p w:rsidR="009603B8" w:rsidRPr="00281D26" w:rsidRDefault="009603B8" w:rsidP="00281D26">
            <w:pPr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1D26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9603B8" w:rsidRPr="006018E7" w:rsidRDefault="009603B8" w:rsidP="006018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„</w:t>
            </w:r>
            <w:r w:rsidRPr="003B46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018E7">
              <w:rPr>
                <w:rFonts w:ascii="Tahoma" w:hAnsi="Tahoma" w:cs="Tahoma"/>
                <w:b/>
                <w:sz w:val="18"/>
                <w:szCs w:val="18"/>
              </w:rPr>
              <w:t xml:space="preserve">Zasady podejmowania działalności gospodarczej </w:t>
            </w:r>
          </w:p>
          <w:p w:rsidR="009603B8" w:rsidRPr="00281D26" w:rsidRDefault="009603B8" w:rsidP="006018E7">
            <w:pPr>
              <w:spacing w:after="0" w:line="240" w:lineRule="auto"/>
              <w:rPr>
                <w:rFonts w:ascii="Times New Roman" w:hAnsi="Times New Roman"/>
              </w:rPr>
            </w:pPr>
            <w:r w:rsidRPr="006018E7">
              <w:rPr>
                <w:rFonts w:ascii="Tahoma" w:hAnsi="Tahoma" w:cs="Tahoma"/>
                <w:b/>
                <w:sz w:val="18"/>
                <w:szCs w:val="18"/>
              </w:rPr>
              <w:t xml:space="preserve">oraz dostępne formy wsparcia z Funduszy Europejskich </w:t>
            </w:r>
            <w:r w:rsidRPr="00281D26">
              <w:rPr>
                <w:rFonts w:ascii="Times New Roman" w:hAnsi="Times New Roman"/>
              </w:rPr>
              <w:t>”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1D26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21/10/2014</w:t>
            </w:r>
          </w:p>
          <w:p w:rsidR="009603B8" w:rsidRPr="00281D26" w:rsidRDefault="009603B8" w:rsidP="00281D26">
            <w:pPr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1D26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9603B8" w:rsidRPr="00281D26" w:rsidRDefault="009603B8" w:rsidP="002A5C68">
            <w:pPr>
              <w:spacing w:after="0" w:line="240" w:lineRule="auto"/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sala nr 318 B, III p.  ul. Poleska 89 - Urząd Marszałkowski Województwa Podlaskiego </w:t>
            </w:r>
            <w:r>
              <w:rPr>
                <w:rFonts w:ascii="Times New Roman" w:hAnsi="Times New Roman"/>
              </w:rPr>
              <w:br/>
              <w:t>w Białymstoku</w:t>
            </w:r>
            <w:r w:rsidRPr="00281D26">
              <w:rPr>
                <w:rFonts w:ascii="Times New Roman" w:hAnsi="Times New Roman"/>
              </w:rPr>
              <w:t>)</w:t>
            </w:r>
          </w:p>
          <w:p w:rsidR="009603B8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1D26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Główny Punkt Informacyjny Funduszy Europejskich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Urząd Marszałkowski Województwa Podlaskiego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81D26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Izabela Lasota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Główny Punkt Informacyjny Funduszy Europejskich</w:t>
            </w:r>
          </w:p>
          <w:p w:rsidR="009603B8" w:rsidRPr="008B0828" w:rsidRDefault="009603B8" w:rsidP="00281D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0828">
              <w:rPr>
                <w:rFonts w:ascii="Times New Roman" w:hAnsi="Times New Roman"/>
                <w:lang w:val="en-US"/>
              </w:rPr>
              <w:t>tel. 85 665 4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8B082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28</w:t>
            </w:r>
          </w:p>
          <w:p w:rsidR="009603B8" w:rsidRPr="00281D26" w:rsidRDefault="009603B8" w:rsidP="00281D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1D26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4B0C45">
                <w:rPr>
                  <w:rStyle w:val="Hyperlink"/>
                  <w:rFonts w:ascii="Times New Roman" w:hAnsi="Times New Roman"/>
                  <w:lang w:val="en-US"/>
                </w:rPr>
                <w:t>izabela.lasota@wrotapodlasia.pl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997" w:type="dxa"/>
          </w:tcPr>
          <w:p w:rsidR="009603B8" w:rsidRPr="002A632F" w:rsidRDefault="009603B8" w:rsidP="00281D26">
            <w:pPr>
              <w:rPr>
                <w:rFonts w:ascii="Times New Roman" w:hAnsi="Times New Roman"/>
                <w:b/>
                <w:sz w:val="36"/>
                <w:szCs w:val="36"/>
                <w:u w:val="single"/>
                <w:lang w:val="en-US"/>
              </w:rPr>
            </w:pPr>
          </w:p>
          <w:p w:rsidR="009603B8" w:rsidRPr="007D26B0" w:rsidRDefault="009603B8" w:rsidP="007D26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u w:val="single"/>
              </w:rPr>
            </w:pP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D</w:t>
            </w:r>
            <w:r w:rsidRPr="007D26B0">
              <w:rPr>
                <w:rFonts w:ascii="Times New Roman" w:hAnsi="Times New Roman"/>
                <w:u w:val="single"/>
              </w:rPr>
              <w:t xml:space="preserve">ANE </w:t>
            </w: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O</w:t>
            </w:r>
            <w:r w:rsidRPr="007D26B0">
              <w:rPr>
                <w:rFonts w:ascii="Times New Roman" w:hAnsi="Times New Roman"/>
                <w:u w:val="single"/>
              </w:rPr>
              <w:t xml:space="preserve">SOBOWE: </w:t>
            </w:r>
          </w:p>
          <w:p w:rsidR="009603B8" w:rsidRPr="00281D26" w:rsidRDefault="009603B8" w:rsidP="00281D26">
            <w:pPr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Imię i Nazwisko: ………………………………………………..</w:t>
            </w:r>
          </w:p>
          <w:p w:rsidR="009603B8" w:rsidRPr="00281D26" w:rsidRDefault="009603B8" w:rsidP="00281D26">
            <w:pPr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Numer telefonu: …………………………………………………</w:t>
            </w:r>
          </w:p>
          <w:p w:rsidR="009603B8" w:rsidRPr="00134D5A" w:rsidRDefault="009603B8" w:rsidP="00134D5A">
            <w:pPr>
              <w:rPr>
                <w:rFonts w:ascii="Times New Roman" w:hAnsi="Times New Roman"/>
              </w:rPr>
            </w:pPr>
            <w:r w:rsidRPr="00281D26">
              <w:rPr>
                <w:rFonts w:ascii="Times New Roman" w:hAnsi="Times New Roman"/>
              </w:rPr>
              <w:t>E-mail: …………………………………………………………</w:t>
            </w:r>
            <w:r>
              <w:rPr>
                <w:rFonts w:ascii="Times New Roman" w:hAnsi="Times New Roman"/>
              </w:rPr>
              <w:t>..</w:t>
            </w:r>
          </w:p>
          <w:p w:rsidR="009603B8" w:rsidRPr="00412D8A" w:rsidRDefault="009603B8" w:rsidP="00482B8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9603B8" w:rsidRPr="002A632F" w:rsidRDefault="009603B8" w:rsidP="007D26B0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9603B8" w:rsidRPr="009D2B58" w:rsidRDefault="009603B8" w:rsidP="002A632F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9603B8" w:rsidRPr="002A632F" w:rsidRDefault="009603B8" w:rsidP="007D26B0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9603B8" w:rsidRPr="002A632F" w:rsidRDefault="009603B8" w:rsidP="007D26B0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603B8" w:rsidRPr="009D2B58" w:rsidRDefault="009603B8" w:rsidP="002A632F">
            <w:pPr>
              <w:pStyle w:val="ListParagraph"/>
              <w:suppressAutoHyphens/>
              <w:spacing w:after="0"/>
              <w:ind w:left="7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9603B8" w:rsidRDefault="009603B8" w:rsidP="007D26B0">
            <w:pPr>
              <w:pStyle w:val="ListParagraph"/>
              <w:suppressAutoHyphens/>
              <w:spacing w:after="0"/>
              <w:ind w:left="7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603B8" w:rsidRPr="007550B1" w:rsidRDefault="009603B8" w:rsidP="007550B1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603B8" w:rsidRPr="00281D26" w:rsidRDefault="009603B8" w:rsidP="007D26B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hAnsi="Times New Roman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”.</w:t>
            </w:r>
          </w:p>
          <w:p w:rsidR="009603B8" w:rsidRDefault="009603B8" w:rsidP="007D26B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„Wypełnienie ni</w:t>
            </w:r>
            <w:r w:rsidRPr="00281D26">
              <w:rPr>
                <w:rFonts w:ascii="Times New Roman" w:hAnsi="Times New Roman"/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9603B8" w:rsidRPr="007D26B0" w:rsidRDefault="009603B8" w:rsidP="007D26B0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603B8" w:rsidRPr="00321F32" w:rsidRDefault="009603B8" w:rsidP="00321F32">
      <w:pPr>
        <w:tabs>
          <w:tab w:val="left" w:pos="5175"/>
        </w:tabs>
        <w:jc w:val="both"/>
        <w:rPr>
          <w:rFonts w:ascii="Times New Roman" w:hAnsi="Times New Roman"/>
          <w:b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 xml:space="preserve">Wypełniony formularz zgłoszeniowy prosimy przesłać faksem na numer 85 66 54 474 lub </w:t>
      </w:r>
      <w:r w:rsidRPr="00321F32">
        <w:rPr>
          <w:rFonts w:ascii="Times New Roman" w:hAnsi="Times New Roman"/>
          <w:sz w:val="24"/>
          <w:szCs w:val="24"/>
        </w:rPr>
        <w:br/>
        <w:t xml:space="preserve">e-mailem na adres </w:t>
      </w:r>
      <w:hyperlink r:id="rId8" w:history="1">
        <w:r w:rsidRPr="004B0C45">
          <w:rPr>
            <w:rStyle w:val="Hyperlink"/>
          </w:rPr>
          <w:t>izabela.lasota@wrotapodlasia.pl</w:t>
        </w:r>
      </w:hyperlink>
      <w:r>
        <w:t xml:space="preserve"> </w:t>
      </w:r>
      <w:r w:rsidRPr="00321F3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17 października </w:t>
      </w:r>
      <w:r w:rsidRPr="00321F32">
        <w:rPr>
          <w:rFonts w:ascii="Times New Roman" w:hAnsi="Times New Roman"/>
          <w:b/>
          <w:sz w:val="24"/>
          <w:szCs w:val="24"/>
        </w:rPr>
        <w:t xml:space="preserve">2014 r. </w:t>
      </w:r>
      <w:r>
        <w:rPr>
          <w:rFonts w:ascii="Times New Roman" w:hAnsi="Times New Roman"/>
          <w:b/>
          <w:sz w:val="24"/>
          <w:szCs w:val="24"/>
        </w:rPr>
        <w:t>do godz. 15.30</w:t>
      </w:r>
    </w:p>
    <w:p w:rsidR="009603B8" w:rsidRPr="00321F32" w:rsidRDefault="009603B8" w:rsidP="00321F32">
      <w:pPr>
        <w:tabs>
          <w:tab w:val="left" w:pos="51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……………………………………………</w:t>
      </w:r>
    </w:p>
    <w:p w:rsidR="009603B8" w:rsidRPr="00134D5A" w:rsidRDefault="009603B8" w:rsidP="00134D5A">
      <w:pPr>
        <w:tabs>
          <w:tab w:val="left" w:pos="517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21F32">
        <w:rPr>
          <w:rFonts w:ascii="Times New Roman" w:hAnsi="Times New Roman"/>
          <w:sz w:val="24"/>
          <w:szCs w:val="24"/>
        </w:rPr>
        <w:tab/>
      </w:r>
      <w:r w:rsidRPr="00321F32">
        <w:rPr>
          <w:rFonts w:ascii="Times New Roman" w:hAnsi="Times New Roman"/>
          <w:sz w:val="24"/>
          <w:szCs w:val="24"/>
        </w:rPr>
        <w:tab/>
      </w:r>
      <w:r w:rsidRPr="00321F32">
        <w:rPr>
          <w:rFonts w:ascii="Times New Roman" w:hAnsi="Times New Roman"/>
          <w:sz w:val="24"/>
          <w:szCs w:val="24"/>
        </w:rPr>
        <w:tab/>
        <w:t xml:space="preserve">          </w:t>
      </w:r>
      <w:r w:rsidRPr="00321F32">
        <w:rPr>
          <w:rFonts w:ascii="Times New Roman" w:hAnsi="Times New Roman"/>
          <w:sz w:val="20"/>
          <w:szCs w:val="20"/>
        </w:rPr>
        <w:t>(data, podpis)</w:t>
      </w:r>
    </w:p>
    <w:sectPr w:rsidR="009603B8" w:rsidRPr="00134D5A" w:rsidSect="001A276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B8" w:rsidRDefault="009603B8" w:rsidP="0020489D">
      <w:pPr>
        <w:spacing w:after="0" w:line="240" w:lineRule="auto"/>
      </w:pPr>
      <w:r>
        <w:separator/>
      </w:r>
    </w:p>
  </w:endnote>
  <w:endnote w:type="continuationSeparator" w:id="0">
    <w:p w:rsidR="009603B8" w:rsidRDefault="009603B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B8" w:rsidRDefault="009603B8" w:rsidP="00D94E08">
    <w:pPr>
      <w:pStyle w:val="Footer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812529">
      <w:rPr>
        <w:b/>
        <w:sz w:val="16"/>
        <w:szCs w:val="16"/>
      </w:rPr>
      <w:t>Główny Punkt Informacyjny Funduszy Europejskich</w:t>
    </w:r>
    <w:r>
      <w:rPr>
        <w:sz w:val="16"/>
        <w:szCs w:val="16"/>
      </w:rPr>
      <w:br/>
    </w:r>
    <w:r w:rsidRPr="00D907FD">
      <w:rPr>
        <w:sz w:val="16"/>
        <w:szCs w:val="16"/>
      </w:rPr>
      <w:t>Urząd Marszałkowski Województwa Podlaskiego , ul. Poleska 89, 15-874 Białystok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9603B8" w:rsidRPr="007316E8" w:rsidRDefault="009603B8" w:rsidP="00D94E08">
    <w:pPr>
      <w:pStyle w:val="Footer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7316E8">
      <w:rPr>
        <w:sz w:val="16"/>
        <w:szCs w:val="16"/>
      </w:rPr>
      <w:t>Tel. 85 665 45 16, 85 665 45 99, 85 665 42 28; e-mail: gpi@wrotapodlasia.pl</w:t>
    </w:r>
  </w:p>
  <w:p w:rsidR="009603B8" w:rsidRPr="00D94E08" w:rsidRDefault="009603B8" w:rsidP="00D94E08">
    <w:pPr>
      <w:pStyle w:val="Footer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</w:t>
    </w:r>
    <w:r w:rsidRPr="00A5304F">
      <w:rPr>
        <w:sz w:val="16"/>
        <w:szCs w:val="16"/>
        <w:lang w:val="en-US"/>
      </w:rPr>
      <w:t>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B8" w:rsidRDefault="009603B8" w:rsidP="0020489D">
      <w:pPr>
        <w:spacing w:after="0" w:line="240" w:lineRule="auto"/>
      </w:pPr>
      <w:r>
        <w:separator/>
      </w:r>
    </w:p>
  </w:footnote>
  <w:footnote w:type="continuationSeparator" w:id="0">
    <w:p w:rsidR="009603B8" w:rsidRDefault="009603B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B8" w:rsidRDefault="009603B8" w:rsidP="00E834DB">
    <w:pPr>
      <w:pStyle w:val="Header"/>
      <w:jc w:val="both"/>
      <w:rPr>
        <w:i/>
        <w:sz w:val="20"/>
        <w:szCs w:val="20"/>
      </w:rPr>
    </w:pPr>
    <w:r>
      <w:rPr>
        <w:noProof/>
        <w:lang w:eastAsia="pl-PL"/>
      </w:rPr>
      <w:pict>
        <v:group id="_x0000_s2049" style="position:absolute;left:0;text-align:left;margin-left:-36pt;margin-top:-4.45pt;width:513pt;height:78.05pt;z-index:251660288" coordorigin="697,337" coordsize="10260,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style="position:absolute;left:697;top:337;width:3562;height:1561;visibility:visible;mso-position-horizontal-relative:margin;mso-position-vertical-relative:margin">
            <v:imagedata r:id="rId1" o:title=""/>
          </v:shape>
          <v:shape id="Obraz 6" o:spid="_x0000_s2051" type="#_x0000_t75" alt="UE+EFRR_L-mono" style="position:absolute;left:8257;top:697;width:2700;height:920;visibility:visible;mso-position-horizontal-relative:margin;mso-position-vertical-relative:margin">
            <v:imagedata r:id="rId2" o:title=""/>
          </v:shape>
          <v:shape id="_x0000_s2052" type="#_x0000_t75" style="position:absolute;left:5557;top:877;width:1080;height:561">
            <v:imagedata r:id="rId3" o:title=""/>
          </v:shape>
        </v:group>
      </w:pict>
    </w:r>
  </w:p>
  <w:p w:rsidR="009603B8" w:rsidRDefault="009603B8" w:rsidP="00705A76">
    <w:pPr>
      <w:pStyle w:val="Header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9603B8" w:rsidRDefault="009603B8" w:rsidP="00705A76">
    <w:pPr>
      <w:pStyle w:val="Header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9603B8" w:rsidRPr="00D94E08" w:rsidRDefault="009603B8" w:rsidP="00D94E08">
    <w:pPr>
      <w:pStyle w:val="Footer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Pr="00D94E08">
      <w:rPr>
        <w:sz w:val="16"/>
        <w:szCs w:val="16"/>
      </w:rPr>
      <w:t>ze środków Unii Europejskiej z Europejskiego</w:t>
    </w:r>
    <w:r>
      <w:rPr>
        <w:sz w:val="16"/>
        <w:szCs w:val="16"/>
      </w:rPr>
      <w:t xml:space="preserve"> Funduszu Rozwoju Regionalnego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409A7"/>
    <w:multiLevelType w:val="hybridMultilevel"/>
    <w:tmpl w:val="2B70CA30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052"/>
    <w:rsid w:val="00003D82"/>
    <w:rsid w:val="00004D5F"/>
    <w:rsid w:val="000063EC"/>
    <w:rsid w:val="0001381F"/>
    <w:rsid w:val="0002278C"/>
    <w:rsid w:val="0009650D"/>
    <w:rsid w:val="000B024D"/>
    <w:rsid w:val="000B6054"/>
    <w:rsid w:val="000D0619"/>
    <w:rsid w:val="000F6343"/>
    <w:rsid w:val="00111868"/>
    <w:rsid w:val="00134D5A"/>
    <w:rsid w:val="00151BB6"/>
    <w:rsid w:val="001520EC"/>
    <w:rsid w:val="00155474"/>
    <w:rsid w:val="00156297"/>
    <w:rsid w:val="00174EDA"/>
    <w:rsid w:val="00186885"/>
    <w:rsid w:val="00197186"/>
    <w:rsid w:val="001A2762"/>
    <w:rsid w:val="001A3107"/>
    <w:rsid w:val="001F64A2"/>
    <w:rsid w:val="0020489D"/>
    <w:rsid w:val="00236A7C"/>
    <w:rsid w:val="002817B2"/>
    <w:rsid w:val="00281D26"/>
    <w:rsid w:val="002A1B8E"/>
    <w:rsid w:val="002A5C68"/>
    <w:rsid w:val="002A632F"/>
    <w:rsid w:val="002B299B"/>
    <w:rsid w:val="00306B8A"/>
    <w:rsid w:val="00317280"/>
    <w:rsid w:val="00321F32"/>
    <w:rsid w:val="00336E69"/>
    <w:rsid w:val="0034255C"/>
    <w:rsid w:val="00387487"/>
    <w:rsid w:val="003A1A5C"/>
    <w:rsid w:val="003B062C"/>
    <w:rsid w:val="003B3AF7"/>
    <w:rsid w:val="003B4624"/>
    <w:rsid w:val="003C1C57"/>
    <w:rsid w:val="003D183F"/>
    <w:rsid w:val="004027BF"/>
    <w:rsid w:val="00412D8A"/>
    <w:rsid w:val="00412DA7"/>
    <w:rsid w:val="0042162A"/>
    <w:rsid w:val="0043389D"/>
    <w:rsid w:val="00442766"/>
    <w:rsid w:val="00450A60"/>
    <w:rsid w:val="00482B83"/>
    <w:rsid w:val="004847CB"/>
    <w:rsid w:val="0049339E"/>
    <w:rsid w:val="004B0C45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6A75"/>
    <w:rsid w:val="006018E7"/>
    <w:rsid w:val="00604BB0"/>
    <w:rsid w:val="00606DB2"/>
    <w:rsid w:val="006107DA"/>
    <w:rsid w:val="00636A2C"/>
    <w:rsid w:val="00636E35"/>
    <w:rsid w:val="00646CBD"/>
    <w:rsid w:val="006647E9"/>
    <w:rsid w:val="006859FD"/>
    <w:rsid w:val="006904BC"/>
    <w:rsid w:val="0069099E"/>
    <w:rsid w:val="006946DD"/>
    <w:rsid w:val="006C36DD"/>
    <w:rsid w:val="006E76B0"/>
    <w:rsid w:val="006E7FD5"/>
    <w:rsid w:val="00705A76"/>
    <w:rsid w:val="0070614D"/>
    <w:rsid w:val="007120CE"/>
    <w:rsid w:val="007316E8"/>
    <w:rsid w:val="00741659"/>
    <w:rsid w:val="007506A7"/>
    <w:rsid w:val="00755024"/>
    <w:rsid w:val="007550B1"/>
    <w:rsid w:val="00786BF7"/>
    <w:rsid w:val="00792779"/>
    <w:rsid w:val="007A6490"/>
    <w:rsid w:val="007C31B7"/>
    <w:rsid w:val="007D26B0"/>
    <w:rsid w:val="007E75ED"/>
    <w:rsid w:val="007F3582"/>
    <w:rsid w:val="00807D37"/>
    <w:rsid w:val="00810E81"/>
    <w:rsid w:val="00812529"/>
    <w:rsid w:val="00842478"/>
    <w:rsid w:val="00844D42"/>
    <w:rsid w:val="00847052"/>
    <w:rsid w:val="00860835"/>
    <w:rsid w:val="008740B3"/>
    <w:rsid w:val="008753F1"/>
    <w:rsid w:val="008A0BF9"/>
    <w:rsid w:val="008B0828"/>
    <w:rsid w:val="008F5696"/>
    <w:rsid w:val="008F7B40"/>
    <w:rsid w:val="009603B8"/>
    <w:rsid w:val="00966FFD"/>
    <w:rsid w:val="0097103B"/>
    <w:rsid w:val="00971273"/>
    <w:rsid w:val="00985CBD"/>
    <w:rsid w:val="009A4CC3"/>
    <w:rsid w:val="009D2B58"/>
    <w:rsid w:val="009F3C2E"/>
    <w:rsid w:val="00A20559"/>
    <w:rsid w:val="00A26B89"/>
    <w:rsid w:val="00A30532"/>
    <w:rsid w:val="00A33677"/>
    <w:rsid w:val="00A44FE6"/>
    <w:rsid w:val="00A5304F"/>
    <w:rsid w:val="00A70A95"/>
    <w:rsid w:val="00AB661F"/>
    <w:rsid w:val="00AB78E2"/>
    <w:rsid w:val="00AE2E11"/>
    <w:rsid w:val="00B3011B"/>
    <w:rsid w:val="00B46549"/>
    <w:rsid w:val="00B75680"/>
    <w:rsid w:val="00B82394"/>
    <w:rsid w:val="00B83A00"/>
    <w:rsid w:val="00B956A9"/>
    <w:rsid w:val="00BA5604"/>
    <w:rsid w:val="00BD0AD7"/>
    <w:rsid w:val="00BD6DEF"/>
    <w:rsid w:val="00BF09FC"/>
    <w:rsid w:val="00C012D3"/>
    <w:rsid w:val="00C03B43"/>
    <w:rsid w:val="00C101AC"/>
    <w:rsid w:val="00C15776"/>
    <w:rsid w:val="00C20960"/>
    <w:rsid w:val="00C54ED3"/>
    <w:rsid w:val="00C57989"/>
    <w:rsid w:val="00C745CB"/>
    <w:rsid w:val="00C83F07"/>
    <w:rsid w:val="00C85BE1"/>
    <w:rsid w:val="00CE56AC"/>
    <w:rsid w:val="00CF74BB"/>
    <w:rsid w:val="00CF774C"/>
    <w:rsid w:val="00D26E81"/>
    <w:rsid w:val="00D344B9"/>
    <w:rsid w:val="00D4180E"/>
    <w:rsid w:val="00D67C21"/>
    <w:rsid w:val="00D7073D"/>
    <w:rsid w:val="00D73E20"/>
    <w:rsid w:val="00D82A65"/>
    <w:rsid w:val="00D907FD"/>
    <w:rsid w:val="00D9438C"/>
    <w:rsid w:val="00D94E08"/>
    <w:rsid w:val="00D97487"/>
    <w:rsid w:val="00DA0084"/>
    <w:rsid w:val="00DB46A1"/>
    <w:rsid w:val="00DE6493"/>
    <w:rsid w:val="00E1685A"/>
    <w:rsid w:val="00E42D87"/>
    <w:rsid w:val="00E45C29"/>
    <w:rsid w:val="00E72BE0"/>
    <w:rsid w:val="00E81DB5"/>
    <w:rsid w:val="00E834DB"/>
    <w:rsid w:val="00E96040"/>
    <w:rsid w:val="00F375E1"/>
    <w:rsid w:val="00F536EA"/>
    <w:rsid w:val="00F72111"/>
    <w:rsid w:val="00F72566"/>
    <w:rsid w:val="00FB285A"/>
    <w:rsid w:val="00FB45BB"/>
    <w:rsid w:val="00FC2756"/>
    <w:rsid w:val="00FC3035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470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81D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04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89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04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89D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183F"/>
    <w:pPr>
      <w:ind w:left="708"/>
    </w:pPr>
  </w:style>
  <w:style w:type="table" w:styleId="TableGrid">
    <w:name w:val="Table Grid"/>
    <w:basedOn w:val="TableNormal"/>
    <w:uiPriority w:val="99"/>
    <w:rsid w:val="00D26E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lasota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.lasota@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subject/>
  <dc:creator>agnieszka.piesowicz</dc:creator>
  <cp:keywords/>
  <dc:description/>
  <cp:lastModifiedBy>izabela.lasota</cp:lastModifiedBy>
  <cp:revision>4</cp:revision>
  <cp:lastPrinted>2014-07-22T07:15:00Z</cp:lastPrinted>
  <dcterms:created xsi:type="dcterms:W3CDTF">2014-10-09T12:35:00Z</dcterms:created>
  <dcterms:modified xsi:type="dcterms:W3CDTF">2014-10-10T10:47:00Z</dcterms:modified>
</cp:coreProperties>
</file>